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C" w:rsidRDefault="0067683C" w:rsidP="00EA0081">
      <w:pPr>
        <w:pStyle w:val="ConsPlusNormal"/>
        <w:widowControl/>
        <w:spacing w:line="240" w:lineRule="exact"/>
        <w:ind w:left="504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Лермонтова</w:t>
      </w:r>
    </w:p>
    <w:p w:rsidR="0067683C" w:rsidRPr="003D37B1" w:rsidRDefault="0067683C" w:rsidP="00EA0081">
      <w:pPr>
        <w:pStyle w:val="ConsPlusNormal"/>
        <w:widowControl/>
        <w:spacing w:line="240" w:lineRule="exact"/>
        <w:ind w:left="5040"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7683C" w:rsidRDefault="0067683C" w:rsidP="00EA0081">
      <w:pPr>
        <w:pStyle w:val="ConsPlusNormal"/>
        <w:widowControl/>
        <w:spacing w:line="240" w:lineRule="exact"/>
        <w:ind w:left="504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Полулях Станиславу Анатольев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чу</w:t>
      </w:r>
    </w:p>
    <w:p w:rsidR="0067683C" w:rsidRPr="003D37B1" w:rsidRDefault="0067683C" w:rsidP="00EA0081">
      <w:pPr>
        <w:ind w:left="5040"/>
        <w:rPr>
          <w:sz w:val="16"/>
          <w:szCs w:val="16"/>
        </w:rPr>
      </w:pPr>
    </w:p>
    <w:p w:rsidR="0067683C" w:rsidRDefault="0067683C" w:rsidP="00EA0081">
      <w:pPr>
        <w:ind w:left="5040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67683C" w:rsidRDefault="0067683C" w:rsidP="00EA0081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7683C" w:rsidRDefault="0067683C" w:rsidP="00EA0081">
      <w:pPr>
        <w:ind w:left="5040"/>
        <w:jc w:val="center"/>
        <w:rPr>
          <w:sz w:val="20"/>
          <w:szCs w:val="20"/>
        </w:rPr>
      </w:pPr>
      <w:r w:rsidRPr="00430BE2">
        <w:rPr>
          <w:sz w:val="20"/>
          <w:szCs w:val="20"/>
        </w:rPr>
        <w:t>(Ф.И.О. полностью)</w:t>
      </w:r>
    </w:p>
    <w:p w:rsidR="0067683C" w:rsidRPr="003D37B1" w:rsidRDefault="0067683C" w:rsidP="00EA0081">
      <w:pPr>
        <w:spacing w:line="240" w:lineRule="exact"/>
        <w:ind w:left="5040"/>
        <w:rPr>
          <w:sz w:val="28"/>
          <w:szCs w:val="28"/>
        </w:rPr>
      </w:pPr>
      <w:r w:rsidRPr="003D37B1">
        <w:rPr>
          <w:sz w:val="28"/>
          <w:szCs w:val="28"/>
        </w:rPr>
        <w:t xml:space="preserve">Зарегистрированного(ной) по </w:t>
      </w:r>
      <w:r>
        <w:rPr>
          <w:sz w:val="28"/>
          <w:szCs w:val="28"/>
        </w:rPr>
        <w:br/>
      </w:r>
      <w:r w:rsidRPr="003D37B1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</w:p>
    <w:p w:rsidR="0067683C" w:rsidRDefault="0067683C" w:rsidP="00EA0081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7683C" w:rsidRDefault="0067683C" w:rsidP="00EA0081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7683C" w:rsidRPr="00430BE2" w:rsidRDefault="0067683C" w:rsidP="00EA0081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7683C" w:rsidRPr="00430BE2" w:rsidRDefault="0067683C" w:rsidP="00EA0081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(адрес проживания полн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стью)</w:t>
      </w:r>
    </w:p>
    <w:p w:rsidR="0067683C" w:rsidRDefault="0067683C" w:rsidP="00EA0081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7683C" w:rsidRPr="00430BE2" w:rsidRDefault="0067683C" w:rsidP="00EA0081">
      <w:pPr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(контактный телефон)</w:t>
      </w:r>
    </w:p>
    <w:p w:rsidR="0067683C" w:rsidRDefault="0067683C" w:rsidP="00EA0081">
      <w:pPr>
        <w:jc w:val="center"/>
        <w:rPr>
          <w:sz w:val="28"/>
          <w:szCs w:val="28"/>
        </w:rPr>
      </w:pPr>
    </w:p>
    <w:p w:rsidR="0067683C" w:rsidRDefault="0067683C" w:rsidP="00EA0081">
      <w:pPr>
        <w:jc w:val="center"/>
        <w:rPr>
          <w:sz w:val="28"/>
          <w:szCs w:val="28"/>
        </w:rPr>
      </w:pPr>
    </w:p>
    <w:p w:rsidR="0067683C" w:rsidRDefault="0067683C" w:rsidP="00EA0081">
      <w:pPr>
        <w:jc w:val="center"/>
        <w:rPr>
          <w:sz w:val="28"/>
          <w:szCs w:val="28"/>
        </w:rPr>
      </w:pPr>
    </w:p>
    <w:p w:rsidR="0067683C" w:rsidRDefault="0067683C" w:rsidP="00EA008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7683C" w:rsidRDefault="0067683C" w:rsidP="00EA0081">
      <w:pPr>
        <w:jc w:val="both"/>
        <w:rPr>
          <w:sz w:val="28"/>
          <w:szCs w:val="28"/>
        </w:rPr>
      </w:pP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Default="0067683C" w:rsidP="00EA0081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683C" w:rsidRPr="007B44F1" w:rsidRDefault="0067683C" w:rsidP="00EA0081">
      <w:pPr>
        <w:jc w:val="center"/>
        <w:rPr>
          <w:sz w:val="20"/>
          <w:szCs w:val="20"/>
        </w:rPr>
      </w:pPr>
      <w:r w:rsidRPr="007B44F1">
        <w:rPr>
          <w:sz w:val="20"/>
          <w:szCs w:val="20"/>
        </w:rPr>
        <w:t>(</w:t>
      </w:r>
      <w:r>
        <w:rPr>
          <w:sz w:val="20"/>
          <w:szCs w:val="20"/>
        </w:rPr>
        <w:t>содержание заявления, жалобы, предложения</w:t>
      </w:r>
      <w:r w:rsidRPr="007B44F1">
        <w:rPr>
          <w:sz w:val="20"/>
          <w:szCs w:val="20"/>
        </w:rPr>
        <w:t>)</w:t>
      </w:r>
    </w:p>
    <w:p w:rsidR="0067683C" w:rsidRDefault="0067683C" w:rsidP="00EA0081">
      <w:pPr>
        <w:jc w:val="both"/>
        <w:rPr>
          <w:sz w:val="28"/>
          <w:szCs w:val="28"/>
        </w:rPr>
      </w:pPr>
    </w:p>
    <w:p w:rsidR="0067683C" w:rsidRDefault="0067683C" w:rsidP="00EA0081">
      <w:pPr>
        <w:jc w:val="both"/>
        <w:rPr>
          <w:sz w:val="28"/>
          <w:szCs w:val="28"/>
        </w:rPr>
      </w:pPr>
    </w:p>
    <w:p w:rsidR="0067683C" w:rsidRDefault="0067683C" w:rsidP="00EA0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 ___________________</w:t>
      </w:r>
    </w:p>
    <w:p w:rsidR="0067683C" w:rsidRPr="00521547" w:rsidRDefault="0067683C" w:rsidP="00EA0081">
      <w:pPr>
        <w:tabs>
          <w:tab w:val="center" w:pos="1620"/>
          <w:tab w:val="center" w:pos="7920"/>
        </w:tabs>
        <w:rPr>
          <w:sz w:val="28"/>
          <w:szCs w:val="28"/>
        </w:rPr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  <w:t>(подпись заявителя)</w:t>
      </w:r>
    </w:p>
    <w:sectPr w:rsidR="0067683C" w:rsidRPr="00521547" w:rsidSect="00EA0081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239"/>
    <w:multiLevelType w:val="hybridMultilevel"/>
    <w:tmpl w:val="56F676D4"/>
    <w:lvl w:ilvl="0" w:tplc="A0EC14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455D7E"/>
    <w:multiLevelType w:val="hybridMultilevel"/>
    <w:tmpl w:val="0F4E6732"/>
    <w:lvl w:ilvl="0" w:tplc="F9C239A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5D4732"/>
    <w:multiLevelType w:val="hybridMultilevel"/>
    <w:tmpl w:val="2C76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13529"/>
    <w:multiLevelType w:val="hybridMultilevel"/>
    <w:tmpl w:val="43AA6550"/>
    <w:lvl w:ilvl="0" w:tplc="A0EC1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5D"/>
    <w:rsid w:val="00004DB8"/>
    <w:rsid w:val="000B61D6"/>
    <w:rsid w:val="000D6521"/>
    <w:rsid w:val="000F135E"/>
    <w:rsid w:val="00103097"/>
    <w:rsid w:val="00104D9D"/>
    <w:rsid w:val="0014642E"/>
    <w:rsid w:val="001545D7"/>
    <w:rsid w:val="00157B74"/>
    <w:rsid w:val="00174DA9"/>
    <w:rsid w:val="00174FEA"/>
    <w:rsid w:val="001757B8"/>
    <w:rsid w:val="0018301D"/>
    <w:rsid w:val="001C12AF"/>
    <w:rsid w:val="001C13D0"/>
    <w:rsid w:val="001C13F6"/>
    <w:rsid w:val="001C4833"/>
    <w:rsid w:val="001C54B7"/>
    <w:rsid w:val="001D1F7B"/>
    <w:rsid w:val="001D2E80"/>
    <w:rsid w:val="001D472C"/>
    <w:rsid w:val="001E252C"/>
    <w:rsid w:val="0021428B"/>
    <w:rsid w:val="0022168E"/>
    <w:rsid w:val="00230E2A"/>
    <w:rsid w:val="00231490"/>
    <w:rsid w:val="00294602"/>
    <w:rsid w:val="002E6D45"/>
    <w:rsid w:val="002F0CC0"/>
    <w:rsid w:val="002F1F15"/>
    <w:rsid w:val="002F4491"/>
    <w:rsid w:val="002F6CB2"/>
    <w:rsid w:val="00307597"/>
    <w:rsid w:val="00311AE4"/>
    <w:rsid w:val="00312EC4"/>
    <w:rsid w:val="00333928"/>
    <w:rsid w:val="00341B9E"/>
    <w:rsid w:val="00347630"/>
    <w:rsid w:val="003503D1"/>
    <w:rsid w:val="00366565"/>
    <w:rsid w:val="00391D73"/>
    <w:rsid w:val="00393B5C"/>
    <w:rsid w:val="003D37B1"/>
    <w:rsid w:val="003E250D"/>
    <w:rsid w:val="003E48E0"/>
    <w:rsid w:val="003F2AEB"/>
    <w:rsid w:val="00430BE2"/>
    <w:rsid w:val="00464404"/>
    <w:rsid w:val="00466AE1"/>
    <w:rsid w:val="00473364"/>
    <w:rsid w:val="00481D1D"/>
    <w:rsid w:val="004957AB"/>
    <w:rsid w:val="004A3F4F"/>
    <w:rsid w:val="004A5562"/>
    <w:rsid w:val="004A6825"/>
    <w:rsid w:val="004A767C"/>
    <w:rsid w:val="004D04E5"/>
    <w:rsid w:val="004D3575"/>
    <w:rsid w:val="004E5B72"/>
    <w:rsid w:val="00521547"/>
    <w:rsid w:val="005413D4"/>
    <w:rsid w:val="00553FF9"/>
    <w:rsid w:val="005922C7"/>
    <w:rsid w:val="005A0DD0"/>
    <w:rsid w:val="005A0E45"/>
    <w:rsid w:val="005C74C2"/>
    <w:rsid w:val="005D226B"/>
    <w:rsid w:val="005E0D30"/>
    <w:rsid w:val="005E36D0"/>
    <w:rsid w:val="005F3AD7"/>
    <w:rsid w:val="00654556"/>
    <w:rsid w:val="00665D02"/>
    <w:rsid w:val="0067683C"/>
    <w:rsid w:val="0068686C"/>
    <w:rsid w:val="00690C90"/>
    <w:rsid w:val="00725393"/>
    <w:rsid w:val="00745712"/>
    <w:rsid w:val="00750D11"/>
    <w:rsid w:val="0075565D"/>
    <w:rsid w:val="00761C52"/>
    <w:rsid w:val="00773731"/>
    <w:rsid w:val="007766ED"/>
    <w:rsid w:val="0077684B"/>
    <w:rsid w:val="007B1680"/>
    <w:rsid w:val="007B44F1"/>
    <w:rsid w:val="007E15C3"/>
    <w:rsid w:val="007E326D"/>
    <w:rsid w:val="007E4805"/>
    <w:rsid w:val="00840F99"/>
    <w:rsid w:val="00860D86"/>
    <w:rsid w:val="0086651A"/>
    <w:rsid w:val="00876080"/>
    <w:rsid w:val="00876C9D"/>
    <w:rsid w:val="008828CF"/>
    <w:rsid w:val="008C3C5B"/>
    <w:rsid w:val="008E4C54"/>
    <w:rsid w:val="0090231D"/>
    <w:rsid w:val="0090497C"/>
    <w:rsid w:val="00915B89"/>
    <w:rsid w:val="00930723"/>
    <w:rsid w:val="009478AB"/>
    <w:rsid w:val="00947937"/>
    <w:rsid w:val="00966065"/>
    <w:rsid w:val="00974CC0"/>
    <w:rsid w:val="009A4C53"/>
    <w:rsid w:val="009A74EC"/>
    <w:rsid w:val="009B1D64"/>
    <w:rsid w:val="009B5039"/>
    <w:rsid w:val="009E55AC"/>
    <w:rsid w:val="00A1255D"/>
    <w:rsid w:val="00A14970"/>
    <w:rsid w:val="00A209C7"/>
    <w:rsid w:val="00A36FFC"/>
    <w:rsid w:val="00A44FAB"/>
    <w:rsid w:val="00A7295D"/>
    <w:rsid w:val="00A82E24"/>
    <w:rsid w:val="00AA0199"/>
    <w:rsid w:val="00AB1B94"/>
    <w:rsid w:val="00AE7886"/>
    <w:rsid w:val="00B0179D"/>
    <w:rsid w:val="00B12A4E"/>
    <w:rsid w:val="00B22EB4"/>
    <w:rsid w:val="00B2761E"/>
    <w:rsid w:val="00B706D6"/>
    <w:rsid w:val="00B7094E"/>
    <w:rsid w:val="00B75DCC"/>
    <w:rsid w:val="00B96363"/>
    <w:rsid w:val="00BA530D"/>
    <w:rsid w:val="00BA5D26"/>
    <w:rsid w:val="00BC3B02"/>
    <w:rsid w:val="00BC4152"/>
    <w:rsid w:val="00BC5053"/>
    <w:rsid w:val="00BD5083"/>
    <w:rsid w:val="00C02FB4"/>
    <w:rsid w:val="00C05834"/>
    <w:rsid w:val="00C05EE2"/>
    <w:rsid w:val="00C06339"/>
    <w:rsid w:val="00C06D1C"/>
    <w:rsid w:val="00C15D2A"/>
    <w:rsid w:val="00C43C20"/>
    <w:rsid w:val="00C45C94"/>
    <w:rsid w:val="00C50715"/>
    <w:rsid w:val="00CD4EE2"/>
    <w:rsid w:val="00CE69F1"/>
    <w:rsid w:val="00D003F7"/>
    <w:rsid w:val="00D13898"/>
    <w:rsid w:val="00D9493C"/>
    <w:rsid w:val="00DA02F0"/>
    <w:rsid w:val="00DA1186"/>
    <w:rsid w:val="00DE384F"/>
    <w:rsid w:val="00E00947"/>
    <w:rsid w:val="00E16026"/>
    <w:rsid w:val="00E251B9"/>
    <w:rsid w:val="00E448BD"/>
    <w:rsid w:val="00E85F61"/>
    <w:rsid w:val="00E950C1"/>
    <w:rsid w:val="00EA0081"/>
    <w:rsid w:val="00EA143D"/>
    <w:rsid w:val="00EA3E78"/>
    <w:rsid w:val="00EE1186"/>
    <w:rsid w:val="00EE4918"/>
    <w:rsid w:val="00EF4768"/>
    <w:rsid w:val="00F56C66"/>
    <w:rsid w:val="00F84F32"/>
    <w:rsid w:val="00F9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199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0199"/>
    <w:rPr>
      <w:rFonts w:cs="Times New Roman"/>
      <w:sz w:val="28"/>
    </w:rPr>
  </w:style>
  <w:style w:type="table" w:styleId="TableGrid">
    <w:name w:val="Table Grid"/>
    <w:basedOn w:val="TableNormal"/>
    <w:uiPriority w:val="99"/>
    <w:rsid w:val="00A729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505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F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341B9E"/>
    <w:pPr>
      <w:ind w:left="720"/>
      <w:contextualSpacing/>
    </w:pPr>
  </w:style>
  <w:style w:type="paragraph" w:customStyle="1" w:styleId="ConsPlusNormal">
    <w:name w:val="ConsPlusNormal"/>
    <w:uiPriority w:val="99"/>
    <w:rsid w:val="002E6D4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258</Words>
  <Characters>1472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Лермонтова</dc:title>
  <dc:subject/>
  <dc:creator>GalEN</dc:creator>
  <cp:keywords/>
  <dc:description/>
  <cp:lastModifiedBy>user</cp:lastModifiedBy>
  <cp:revision>2</cp:revision>
  <cp:lastPrinted>2018-11-13T04:28:00Z</cp:lastPrinted>
  <dcterms:created xsi:type="dcterms:W3CDTF">2018-11-19T07:24:00Z</dcterms:created>
  <dcterms:modified xsi:type="dcterms:W3CDTF">2018-11-19T07:24:00Z</dcterms:modified>
</cp:coreProperties>
</file>